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87" w:rsidRPr="00FD5799" w:rsidRDefault="00F903D6" w:rsidP="00367D87">
      <w:pPr>
        <w:pStyle w:val="Plattetekst"/>
        <w:spacing w:before="1"/>
        <w:rPr>
          <w:rFonts w:ascii="Verdana" w:eastAsia="Arial Black" w:hAnsi="Verdana" w:cs="Arial Black"/>
          <w:sz w:val="18"/>
        </w:rPr>
      </w:pPr>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454660</wp:posOffset>
                </wp:positionH>
                <wp:positionV relativeFrom="paragraph">
                  <wp:posOffset>0</wp:posOffset>
                </wp:positionV>
                <wp:extent cx="5305425" cy="573405"/>
                <wp:effectExtent l="0" t="0" r="0" b="0"/>
                <wp:wrapNone/>
                <wp:docPr id="4"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573405"/>
                        </a:xfrm>
                        <a:prstGeom prst="rect">
                          <a:avLst/>
                        </a:prstGeom>
                        <a:noFill/>
                        <a:ln w="6350">
                          <a:noFill/>
                        </a:ln>
                      </wps:spPr>
                      <wps:txbx>
                        <w:txbxContent>
                          <w:p w:rsidR="000970AA" w:rsidRPr="000970AA" w:rsidRDefault="000970AA" w:rsidP="000970AA">
                            <w:pPr>
                              <w:pStyle w:val="Plattetekst"/>
                              <w:spacing w:before="1"/>
                              <w:jc w:val="center"/>
                              <w:rPr>
                                <w:rFonts w:ascii="Arial" w:eastAsia="Arial Black" w:hAnsi="Arial" w:cs="Arial"/>
                                <w:sz w:val="16"/>
                                <w:lang w:val="fr-BE"/>
                              </w:rPr>
                            </w:pPr>
                            <w:r w:rsidRPr="000970AA">
                              <w:rPr>
                                <w:rFonts w:ascii="Arial" w:eastAsia="Arial Black" w:hAnsi="Arial" w:cs="Arial"/>
                                <w:sz w:val="16"/>
                                <w:lang w:val="fr-BE"/>
                              </w:rPr>
                              <w:t xml:space="preserve">ÉLECTIONS DU PARLEMENT EUROPÉEN, DE LA CHAMBRE, </w:t>
                            </w:r>
                          </w:p>
                          <w:p w:rsidR="000970AA" w:rsidRPr="000970AA" w:rsidRDefault="000970AA" w:rsidP="000970AA">
                            <w:pPr>
                              <w:pStyle w:val="Plattetekst"/>
                              <w:spacing w:before="1"/>
                              <w:jc w:val="center"/>
                              <w:rPr>
                                <w:rFonts w:ascii="Arial" w:eastAsia="Arial Black" w:hAnsi="Arial" w:cs="Arial"/>
                                <w:sz w:val="16"/>
                                <w:lang w:val="fr-BE"/>
                              </w:rPr>
                            </w:pPr>
                            <w:r w:rsidRPr="000970AA">
                              <w:rPr>
                                <w:rFonts w:ascii="Arial" w:eastAsia="Arial Black" w:hAnsi="Arial" w:cs="Arial"/>
                                <w:sz w:val="16"/>
                                <w:lang w:val="fr-BE"/>
                              </w:rPr>
                              <w:t>DU PARLEMENT DE LA RÉGION DE BRUXELLES-CAPITALE ET</w:t>
                            </w:r>
                          </w:p>
                          <w:p w:rsidR="000970AA" w:rsidRPr="000970AA" w:rsidRDefault="000970AA" w:rsidP="000970AA">
                            <w:pPr>
                              <w:pStyle w:val="Plattetekst"/>
                              <w:spacing w:before="1"/>
                              <w:jc w:val="center"/>
                              <w:rPr>
                                <w:rFonts w:ascii="Arial" w:eastAsia="Arial Black" w:hAnsi="Arial" w:cs="Arial"/>
                                <w:sz w:val="16"/>
                                <w:lang w:val="fr-BE"/>
                              </w:rPr>
                            </w:pPr>
                            <w:r w:rsidRPr="000970AA">
                              <w:rPr>
                                <w:rFonts w:ascii="Arial" w:eastAsia="Arial Black" w:hAnsi="Arial" w:cs="Arial"/>
                                <w:sz w:val="16"/>
                                <w:lang w:val="fr-BE"/>
                              </w:rPr>
                              <w:t>DES MEMBRES BRUXELLOIS DU PARLEMENT FLAMAND</w:t>
                            </w:r>
                          </w:p>
                          <w:p w:rsidR="00367D87" w:rsidRPr="000970AA" w:rsidRDefault="000970AA" w:rsidP="000970AA">
                            <w:pPr>
                              <w:pStyle w:val="Plattetekst"/>
                              <w:spacing w:before="1"/>
                              <w:jc w:val="center"/>
                              <w:rPr>
                                <w:rFonts w:ascii="Arial" w:eastAsia="Arial Black" w:hAnsi="Arial" w:cs="Arial"/>
                                <w:b w:val="0"/>
                                <w:sz w:val="16"/>
                              </w:rPr>
                            </w:pPr>
                            <w:r w:rsidRPr="000970AA">
                              <w:rPr>
                                <w:rFonts w:ascii="Arial" w:eastAsia="Arial Black" w:hAnsi="Arial" w:cs="Arial"/>
                                <w:sz w:val="16"/>
                              </w:rPr>
                              <w:t xml:space="preserve">DU </w:t>
                            </w:r>
                            <w:r w:rsidR="00367D87" w:rsidRPr="000970AA">
                              <w:rPr>
                                <w:rFonts w:ascii="Arial" w:eastAsia="Arial Black" w:hAnsi="Arial" w:cs="Arial"/>
                                <w:sz w:val="16"/>
                              </w:rPr>
                              <w:t xml:space="preserve">9 </w:t>
                            </w:r>
                            <w:r w:rsidRPr="000970AA">
                              <w:rPr>
                                <w:rFonts w:ascii="Arial" w:eastAsia="Arial Black" w:hAnsi="Arial" w:cs="Arial"/>
                                <w:sz w:val="16"/>
                              </w:rPr>
                              <w:t>JUIN</w:t>
                            </w:r>
                            <w:r w:rsidR="00367D87" w:rsidRPr="000970AA">
                              <w:rPr>
                                <w:rFonts w:ascii="Arial" w:eastAsia="Arial Black" w:hAnsi="Arial" w:cs="Arial"/>
                                <w:sz w:val="16"/>
                              </w:rPr>
                              <w:t xml:space="preserve"> 2024</w:t>
                            </w:r>
                          </w:p>
                          <w:p w:rsidR="00367D87" w:rsidRPr="000970AA" w:rsidRDefault="00367D87" w:rsidP="00367D8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5.8pt;margin-top:0;width:417.75pt;height:4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" filled="f" stroked="f" strokeweight=".5pt">
                <v:path arrowok="t"/>
                <v:textbox>
                  <w:txbxContent>
                    <w:p w:rsidR="000970AA" w:rsidRPr="000970AA" w:rsidRDefault="000970AA" w:rsidP="000970AA">
                      <w:pPr>
                        <w:pStyle w:val="Corpsdetexte"/>
                        <w:spacing w:before="1"/>
                        <w:jc w:val="center"/>
                        <w:rPr>
                          <w:rFonts w:ascii="Arial" w:eastAsia="Arial Black" w:hAnsi="Arial" w:cs="Arial"/>
                          <w:sz w:val="16"/>
                          <w:lang w:val="fr-BE"/>
                        </w:rPr>
                      </w:pPr>
                      <w:r w:rsidRPr="000970AA">
                        <w:rPr>
                          <w:rFonts w:ascii="Arial" w:eastAsia="Arial Black" w:hAnsi="Arial" w:cs="Arial"/>
                          <w:sz w:val="16"/>
                          <w:lang w:val="fr-BE"/>
                        </w:rPr>
                        <w:t xml:space="preserve">ÉLECTIONS DU PARLEMENT EUROPÉEN, DE LA CHAMBRE, </w:t>
                      </w:r>
                    </w:p>
                    <w:p w:rsidR="000970AA" w:rsidRPr="000970AA" w:rsidRDefault="000970AA" w:rsidP="000970AA">
                      <w:pPr>
                        <w:pStyle w:val="Corpsdetexte"/>
                        <w:spacing w:before="1"/>
                        <w:jc w:val="center"/>
                        <w:rPr>
                          <w:rFonts w:ascii="Arial" w:eastAsia="Arial Black" w:hAnsi="Arial" w:cs="Arial"/>
                          <w:sz w:val="16"/>
                          <w:lang w:val="fr-BE"/>
                        </w:rPr>
                      </w:pPr>
                      <w:r w:rsidRPr="000970AA">
                        <w:rPr>
                          <w:rFonts w:ascii="Arial" w:eastAsia="Arial Black" w:hAnsi="Arial" w:cs="Arial"/>
                          <w:sz w:val="16"/>
                          <w:lang w:val="fr-BE"/>
                        </w:rPr>
                        <w:t>DU PARLEMENT DE LA RÉGION DE BRUXELLES-CAPITALE ET</w:t>
                      </w:r>
                    </w:p>
                    <w:p w:rsidR="000970AA" w:rsidRPr="000970AA" w:rsidRDefault="000970AA" w:rsidP="000970AA">
                      <w:pPr>
                        <w:pStyle w:val="Corpsdetexte"/>
                        <w:spacing w:before="1"/>
                        <w:jc w:val="center"/>
                        <w:rPr>
                          <w:rFonts w:ascii="Arial" w:eastAsia="Arial Black" w:hAnsi="Arial" w:cs="Arial"/>
                          <w:sz w:val="16"/>
                          <w:lang w:val="fr-BE"/>
                        </w:rPr>
                      </w:pPr>
                      <w:r w:rsidRPr="000970AA">
                        <w:rPr>
                          <w:rFonts w:ascii="Arial" w:eastAsia="Arial Black" w:hAnsi="Arial" w:cs="Arial"/>
                          <w:sz w:val="16"/>
                          <w:lang w:val="fr-BE"/>
                        </w:rPr>
                        <w:t>DES MEMBRES BRUXELLOIS DU PARLEMENT FLAMAND</w:t>
                      </w:r>
                    </w:p>
                    <w:p w:rsidR="00367D87" w:rsidRPr="000970AA" w:rsidRDefault="000970AA" w:rsidP="000970AA">
                      <w:pPr>
                        <w:pStyle w:val="Corpsdetexte"/>
                        <w:spacing w:before="1"/>
                        <w:jc w:val="center"/>
                        <w:rPr>
                          <w:rFonts w:ascii="Arial" w:eastAsia="Arial Black" w:hAnsi="Arial" w:cs="Arial"/>
                          <w:b w:val="0"/>
                          <w:sz w:val="16"/>
                        </w:rPr>
                      </w:pPr>
                      <w:r w:rsidRPr="000970AA">
                        <w:rPr>
                          <w:rFonts w:ascii="Arial" w:eastAsia="Arial Black" w:hAnsi="Arial" w:cs="Arial"/>
                          <w:sz w:val="16"/>
                        </w:rPr>
                        <w:t xml:space="preserve">DU </w:t>
                      </w:r>
                      <w:r w:rsidR="00367D87" w:rsidRPr="000970AA">
                        <w:rPr>
                          <w:rFonts w:ascii="Arial" w:eastAsia="Arial Black" w:hAnsi="Arial" w:cs="Arial"/>
                          <w:sz w:val="16"/>
                        </w:rPr>
                        <w:t xml:space="preserve">9 </w:t>
                      </w:r>
                      <w:r w:rsidRPr="000970AA">
                        <w:rPr>
                          <w:rFonts w:ascii="Arial" w:eastAsia="Arial Black" w:hAnsi="Arial" w:cs="Arial"/>
                          <w:sz w:val="16"/>
                        </w:rPr>
                        <w:t>JUIN</w:t>
                      </w:r>
                      <w:r w:rsidR="00367D87" w:rsidRPr="000970AA">
                        <w:rPr>
                          <w:rFonts w:ascii="Arial" w:eastAsia="Arial Black" w:hAnsi="Arial" w:cs="Arial"/>
                          <w:sz w:val="16"/>
                        </w:rPr>
                        <w:t xml:space="preserve"> 2024</w:t>
                      </w:r>
                    </w:p>
                    <w:p w:rsidR="00367D87" w:rsidRPr="000970AA" w:rsidRDefault="00367D87" w:rsidP="00367D87">
                      <w:pPr>
                        <w:rPr>
                          <w:sz w:val="18"/>
                        </w:rPr>
                      </w:pPr>
                    </w:p>
                  </w:txbxContent>
                </v:textbox>
              </v:shape>
            </w:pict>
          </mc:Fallback>
        </mc:AlternateContent>
      </w:r>
      <w:r w:rsidRPr="006C1608">
        <w:rPr>
          <w:rFonts w:ascii="Verdana" w:eastAsia="Arial Black" w:hAnsi="Verdana" w:cs="Arial Black"/>
          <w:noProof/>
          <w:sz w:val="18"/>
          <w:lang w:val="nl-BE" w:eastAsia="nl-BE"/>
        </w:rPr>
        <w:drawing>
          <wp:inline distT="0" distB="0" distL="0" distR="0">
            <wp:extent cx="6120765"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552450"/>
                    </a:xfrm>
                    <a:prstGeom prst="rect">
                      <a:avLst/>
                    </a:prstGeom>
                    <a:noFill/>
                    <a:ln>
                      <a:noFill/>
                    </a:ln>
                  </pic:spPr>
                </pic:pic>
              </a:graphicData>
            </a:graphic>
          </wp:inline>
        </w:drawing>
      </w:r>
    </w:p>
    <w:p w:rsidR="000970AA" w:rsidRPr="00496990" w:rsidRDefault="000970AA" w:rsidP="000970AA">
      <w:pPr>
        <w:tabs>
          <w:tab w:val="left" w:pos="-720"/>
        </w:tabs>
        <w:spacing w:line="240" w:lineRule="atLeast"/>
        <w:jc w:val="center"/>
        <w:rPr>
          <w:rFonts w:ascii="Arial" w:hAnsi="Arial" w:cs="Arial"/>
          <w:spacing w:val="-2"/>
          <w:sz w:val="18"/>
          <w:szCs w:val="18"/>
          <w:lang w:val="fr-BE"/>
        </w:rPr>
      </w:pPr>
      <w:r>
        <w:rPr>
          <w:rFonts w:ascii="Arial" w:hAnsi="Arial" w:cs="Arial"/>
          <w:b/>
          <w:spacing w:val="-2"/>
          <w:sz w:val="18"/>
          <w:szCs w:val="18"/>
          <w:lang w:val="fr-BE"/>
        </w:rPr>
        <w:t>L</w:t>
      </w:r>
      <w:r w:rsidRPr="00496990">
        <w:rPr>
          <w:rFonts w:ascii="Arial" w:hAnsi="Arial" w:cs="Arial"/>
          <w:b/>
          <w:spacing w:val="-2"/>
          <w:sz w:val="18"/>
          <w:szCs w:val="18"/>
          <w:lang w:val="fr-BE"/>
        </w:rPr>
        <w:t>iste des assesseurs absents</w:t>
      </w:r>
    </w:p>
    <w:p w:rsidR="000970AA" w:rsidRPr="00496990" w:rsidRDefault="000970AA" w:rsidP="000970AA">
      <w:pPr>
        <w:tabs>
          <w:tab w:val="left" w:pos="-720"/>
        </w:tabs>
        <w:spacing w:line="240" w:lineRule="atLeast"/>
        <w:jc w:val="both"/>
        <w:rPr>
          <w:rFonts w:ascii="Arial" w:hAnsi="Arial" w:cs="Arial"/>
          <w:spacing w:val="-2"/>
          <w:sz w:val="18"/>
          <w:szCs w:val="18"/>
          <w:lang w:val="fr-BE"/>
        </w:rPr>
      </w:pPr>
      <w:bookmarkStart w:id="0" w:name="_GoBack"/>
      <w:bookmarkEnd w:id="0"/>
    </w:p>
    <w:p w:rsidR="000970AA" w:rsidRPr="00496990" w:rsidRDefault="000970AA" w:rsidP="000970AA">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Canton électoral : .......................</w:t>
      </w:r>
    </w:p>
    <w:p w:rsidR="000970AA" w:rsidRPr="00496990" w:rsidRDefault="000970AA" w:rsidP="000970AA">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Commune : .....................</w:t>
      </w:r>
    </w:p>
    <w:p w:rsidR="000970AA" w:rsidRPr="00496990" w:rsidRDefault="000970AA" w:rsidP="000970AA">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Bureau de vote n° : .……………….</w:t>
      </w:r>
    </w:p>
    <w:p w:rsidR="00730B4B" w:rsidRPr="000970AA" w:rsidRDefault="00730B4B" w:rsidP="00730B4B">
      <w:pPr>
        <w:tabs>
          <w:tab w:val="left" w:pos="-720"/>
        </w:tabs>
        <w:spacing w:line="240" w:lineRule="atLeast"/>
        <w:jc w:val="both"/>
        <w:rPr>
          <w:rFonts w:ascii="Arial" w:hAnsi="Arial" w:cs="Arial"/>
          <w:spacing w:val="-2"/>
          <w:sz w:val="18"/>
          <w:szCs w:val="18"/>
          <w:lang w:val="fr-BE"/>
        </w:rPr>
      </w:pPr>
    </w:p>
    <w:p w:rsidR="00367D87" w:rsidRPr="000970AA" w:rsidRDefault="00367D87" w:rsidP="00730B4B">
      <w:pPr>
        <w:tabs>
          <w:tab w:val="left" w:pos="-720"/>
        </w:tabs>
        <w:spacing w:line="240" w:lineRule="atLeast"/>
        <w:jc w:val="both"/>
        <w:rPr>
          <w:rFonts w:ascii="Arial" w:hAnsi="Arial" w:cs="Arial"/>
          <w:spacing w:val="-2"/>
          <w:sz w:val="18"/>
          <w:szCs w:val="18"/>
          <w:lang w:val="fr-BE"/>
        </w:rPr>
      </w:pPr>
    </w:p>
    <w:p w:rsidR="00730B4B" w:rsidRDefault="00F903D6" w:rsidP="00730B4B">
      <w:pPr>
        <w:tabs>
          <w:tab w:val="left" w:pos="-720"/>
        </w:tabs>
        <w:spacing w:line="240" w:lineRule="atLeast"/>
        <w:jc w:val="both"/>
        <w:rPr>
          <w:rFonts w:ascii="Arial" w:hAnsi="Arial" w:cs="Arial"/>
          <w:spacing w:val="-2"/>
          <w:sz w:val="18"/>
          <w:szCs w:val="18"/>
          <w:lang w:val="fr-BE"/>
        </w:rPr>
      </w:pPr>
      <w:r w:rsidRPr="00F903D6">
        <w:rPr>
          <w:rFonts w:ascii="Arial" w:hAnsi="Arial" w:cs="Arial"/>
          <w:spacing w:val="-2"/>
          <w:sz w:val="18"/>
          <w:szCs w:val="18"/>
          <w:lang w:val="fr-BE"/>
        </w:rPr>
        <w:t>Liste des assesseurs absents ou assesseurs suppléants du bureau de vote susmentionné qui ne donnent pas de raisons légitimes de ne pas pouvoir voter ou qui sont absents ou en retard du bureau de vote le jour du scrutin sans raisons légitimes (article 95 §10 du code électoral).</w:t>
      </w:r>
    </w:p>
    <w:p w:rsidR="00F903D6" w:rsidRPr="00F903D6" w:rsidRDefault="00F903D6" w:rsidP="00730B4B">
      <w:pPr>
        <w:tabs>
          <w:tab w:val="left" w:pos="-720"/>
        </w:tabs>
        <w:spacing w:line="240" w:lineRule="atLeast"/>
        <w:jc w:val="both"/>
        <w:rPr>
          <w:rFonts w:ascii="Arial" w:hAnsi="Arial" w:cs="Arial"/>
          <w:spacing w:val="-2"/>
          <w:sz w:val="18"/>
          <w:szCs w:val="18"/>
          <w:lang w:val="fr-BE"/>
        </w:rPr>
      </w:pPr>
    </w:p>
    <w:tbl>
      <w:tblPr>
        <w:tblW w:w="10768" w:type="dxa"/>
        <w:jc w:val="center"/>
        <w:tblLayout w:type="fixed"/>
        <w:tblCellMar>
          <w:left w:w="120" w:type="dxa"/>
          <w:right w:w="120" w:type="dxa"/>
        </w:tblCellMar>
        <w:tblLook w:val="0000" w:firstRow="0" w:lastRow="0" w:firstColumn="0" w:lastColumn="0" w:noHBand="0" w:noVBand="0"/>
      </w:tblPr>
      <w:tblGrid>
        <w:gridCol w:w="2692"/>
        <w:gridCol w:w="2692"/>
        <w:gridCol w:w="2692"/>
        <w:gridCol w:w="2692"/>
      </w:tblGrid>
      <w:tr w:rsidR="00F903D6" w:rsidRPr="006507B1" w:rsidTr="00367D87">
        <w:trPr>
          <w:jc w:val="center"/>
        </w:trPr>
        <w:tc>
          <w:tcPr>
            <w:tcW w:w="2692" w:type="dxa"/>
            <w:tcBorders>
              <w:top w:val="double" w:sz="7" w:space="0" w:color="auto"/>
              <w:left w:val="double" w:sz="7" w:space="0" w:color="auto"/>
              <w:bottom w:val="nil"/>
              <w:right w:val="nil"/>
            </w:tcBorders>
          </w:tcPr>
          <w:p w:rsidR="00F903D6" w:rsidRPr="00496990" w:rsidRDefault="00F903D6" w:rsidP="00F903D6">
            <w:pPr>
              <w:tabs>
                <w:tab w:val="left" w:pos="-720"/>
              </w:tabs>
              <w:spacing w:before="90" w:after="54" w:line="240" w:lineRule="atLeast"/>
              <w:jc w:val="center"/>
              <w:rPr>
                <w:rFonts w:ascii="Arial" w:hAnsi="Arial" w:cs="Arial"/>
                <w:b/>
                <w:bCs/>
                <w:spacing w:val="-2"/>
                <w:sz w:val="18"/>
                <w:szCs w:val="18"/>
                <w:lang w:val="fr-BE"/>
              </w:rPr>
            </w:pPr>
            <w:r>
              <w:rPr>
                <w:rFonts w:ascii="Arial" w:hAnsi="Arial" w:cs="Arial"/>
                <w:b/>
                <w:bCs/>
                <w:spacing w:val="-2"/>
                <w:sz w:val="18"/>
                <w:szCs w:val="18"/>
                <w:lang w:val="fr-BE"/>
              </w:rPr>
              <w:t>NOM</w:t>
            </w:r>
          </w:p>
        </w:tc>
        <w:tc>
          <w:tcPr>
            <w:tcW w:w="2692" w:type="dxa"/>
            <w:tcBorders>
              <w:top w:val="double" w:sz="7" w:space="0" w:color="auto"/>
              <w:left w:val="single" w:sz="7" w:space="0" w:color="auto"/>
              <w:bottom w:val="nil"/>
              <w:right w:val="nil"/>
            </w:tcBorders>
          </w:tcPr>
          <w:p w:rsidR="00F903D6" w:rsidRPr="00496990" w:rsidRDefault="00F903D6" w:rsidP="00F903D6">
            <w:pPr>
              <w:tabs>
                <w:tab w:val="left" w:pos="-720"/>
              </w:tabs>
              <w:spacing w:before="90" w:after="54" w:line="240" w:lineRule="atLeast"/>
              <w:jc w:val="center"/>
              <w:rPr>
                <w:rFonts w:ascii="Arial" w:hAnsi="Arial" w:cs="Arial"/>
                <w:b/>
                <w:bCs/>
                <w:spacing w:val="-2"/>
                <w:sz w:val="18"/>
                <w:szCs w:val="18"/>
                <w:lang w:val="fr-BE"/>
              </w:rPr>
            </w:pPr>
            <w:r>
              <w:rPr>
                <w:rFonts w:ascii="Arial" w:hAnsi="Arial" w:cs="Arial"/>
                <w:b/>
                <w:bCs/>
                <w:spacing w:val="-2"/>
                <w:sz w:val="18"/>
                <w:szCs w:val="18"/>
                <w:lang w:val="fr-BE"/>
              </w:rPr>
              <w:t>PRÉNOM</w:t>
            </w:r>
          </w:p>
        </w:tc>
        <w:tc>
          <w:tcPr>
            <w:tcW w:w="2692" w:type="dxa"/>
            <w:tcBorders>
              <w:top w:val="double" w:sz="7" w:space="0" w:color="auto"/>
              <w:left w:val="single" w:sz="7" w:space="0" w:color="auto"/>
              <w:bottom w:val="nil"/>
              <w:right w:val="nil"/>
            </w:tcBorders>
          </w:tcPr>
          <w:p w:rsidR="00F903D6" w:rsidRPr="00496990" w:rsidRDefault="00F903D6" w:rsidP="00F903D6">
            <w:pPr>
              <w:tabs>
                <w:tab w:val="left" w:pos="-720"/>
              </w:tabs>
              <w:spacing w:after="54" w:line="240" w:lineRule="atLeast"/>
              <w:jc w:val="center"/>
              <w:rPr>
                <w:rFonts w:ascii="Arial" w:hAnsi="Arial" w:cs="Arial"/>
                <w:b/>
                <w:bCs/>
                <w:spacing w:val="-2"/>
                <w:sz w:val="18"/>
                <w:szCs w:val="18"/>
                <w:lang w:val="fr-BE"/>
              </w:rPr>
            </w:pPr>
            <w:r>
              <w:rPr>
                <w:rFonts w:ascii="Arial" w:hAnsi="Arial" w:cs="Arial"/>
                <w:b/>
                <w:bCs/>
                <w:spacing w:val="-2"/>
                <w:sz w:val="18"/>
                <w:szCs w:val="18"/>
                <w:lang w:val="fr-BE"/>
              </w:rPr>
              <w:t>RÉSIDENCE PRINCIPALE ET ADRESSE COMPLÈTE</w:t>
            </w:r>
          </w:p>
        </w:tc>
        <w:tc>
          <w:tcPr>
            <w:tcW w:w="2692" w:type="dxa"/>
            <w:tcBorders>
              <w:top w:val="double" w:sz="7" w:space="0" w:color="auto"/>
              <w:left w:val="single" w:sz="7" w:space="0" w:color="auto"/>
              <w:bottom w:val="nil"/>
              <w:right w:val="double" w:sz="7" w:space="0" w:color="auto"/>
            </w:tcBorders>
          </w:tcPr>
          <w:p w:rsidR="00F903D6" w:rsidRDefault="00F903D6" w:rsidP="00F903D6">
            <w:pPr>
              <w:tabs>
                <w:tab w:val="left" w:pos="-720"/>
              </w:tabs>
              <w:spacing w:before="90" w:after="54" w:line="240" w:lineRule="atLeast"/>
              <w:jc w:val="center"/>
              <w:rPr>
                <w:rFonts w:ascii="Arial" w:hAnsi="Arial" w:cs="Arial"/>
                <w:b/>
                <w:bCs/>
                <w:spacing w:val="-2"/>
                <w:sz w:val="18"/>
                <w:szCs w:val="18"/>
                <w:lang w:val="fr-BE"/>
              </w:rPr>
            </w:pPr>
            <w:r>
              <w:rPr>
                <w:rFonts w:ascii="Arial" w:hAnsi="Arial" w:cs="Arial"/>
                <w:b/>
                <w:bCs/>
                <w:spacing w:val="-2"/>
                <w:sz w:val="18"/>
                <w:szCs w:val="18"/>
                <w:lang w:val="fr-BE"/>
              </w:rPr>
              <w:t>MOTIF DE L’ABSENCE</w:t>
            </w:r>
          </w:p>
          <w:p w:rsidR="00F903D6" w:rsidRPr="00496990" w:rsidRDefault="00F903D6" w:rsidP="00F903D6">
            <w:pPr>
              <w:tabs>
                <w:tab w:val="left" w:pos="-720"/>
              </w:tabs>
              <w:spacing w:before="90" w:after="54" w:line="240" w:lineRule="atLeast"/>
              <w:rPr>
                <w:rFonts w:ascii="Arial" w:hAnsi="Arial" w:cs="Arial"/>
                <w:b/>
                <w:bCs/>
                <w:spacing w:val="-2"/>
                <w:sz w:val="18"/>
                <w:szCs w:val="18"/>
                <w:lang w:val="fr-BE"/>
              </w:rPr>
            </w:pPr>
          </w:p>
        </w:tc>
      </w:tr>
      <w:tr w:rsidR="00730B4B" w:rsidRPr="00F903D6" w:rsidTr="00367D87">
        <w:trPr>
          <w:jc w:val="center"/>
        </w:trPr>
        <w:tc>
          <w:tcPr>
            <w:tcW w:w="2692" w:type="dxa"/>
            <w:tcBorders>
              <w:top w:val="single" w:sz="7" w:space="0" w:color="auto"/>
              <w:left w:val="double" w:sz="7" w:space="0" w:color="auto"/>
              <w:bottom w:val="nil"/>
              <w:right w:val="nil"/>
            </w:tcBorders>
          </w:tcPr>
          <w:p w:rsidR="00730B4B" w:rsidRPr="00F903D6" w:rsidRDefault="00730B4B" w:rsidP="00CD23D9">
            <w:pPr>
              <w:tabs>
                <w:tab w:val="left" w:pos="-720"/>
              </w:tabs>
              <w:spacing w:before="90" w:line="240" w:lineRule="atLeast"/>
              <w:rPr>
                <w:rFonts w:ascii="Arial" w:hAnsi="Arial" w:cs="Arial"/>
                <w:spacing w:val="-2"/>
                <w:sz w:val="18"/>
                <w:szCs w:val="18"/>
                <w:lang w:val="fr-BE"/>
              </w:rPr>
            </w:pPr>
          </w:p>
          <w:p w:rsidR="00730B4B" w:rsidRPr="00F903D6" w:rsidRDefault="00730B4B" w:rsidP="00CD23D9">
            <w:pPr>
              <w:tabs>
                <w:tab w:val="left" w:pos="-720"/>
              </w:tabs>
              <w:spacing w:line="240" w:lineRule="atLeast"/>
              <w:rPr>
                <w:rFonts w:ascii="Arial" w:hAnsi="Arial" w:cs="Arial"/>
                <w:spacing w:val="-2"/>
                <w:sz w:val="18"/>
                <w:szCs w:val="18"/>
                <w:lang w:val="fr-BE"/>
              </w:rPr>
            </w:pPr>
          </w:p>
          <w:p w:rsidR="00367D87" w:rsidRPr="00F903D6" w:rsidRDefault="00367D87" w:rsidP="00CD23D9">
            <w:pPr>
              <w:tabs>
                <w:tab w:val="left" w:pos="-720"/>
              </w:tabs>
              <w:spacing w:line="240" w:lineRule="atLeast"/>
              <w:rPr>
                <w:rFonts w:ascii="Arial" w:hAnsi="Arial" w:cs="Arial"/>
                <w:spacing w:val="-2"/>
                <w:sz w:val="18"/>
                <w:szCs w:val="18"/>
                <w:lang w:val="fr-BE"/>
              </w:rPr>
            </w:pPr>
          </w:p>
          <w:p w:rsidR="00367D87" w:rsidRPr="00F903D6" w:rsidRDefault="00367D87" w:rsidP="00CD23D9">
            <w:pPr>
              <w:tabs>
                <w:tab w:val="left" w:pos="-720"/>
              </w:tabs>
              <w:spacing w:line="240" w:lineRule="atLeast"/>
              <w:rPr>
                <w:rFonts w:ascii="Arial" w:hAnsi="Arial" w:cs="Arial"/>
                <w:spacing w:val="-2"/>
                <w:sz w:val="18"/>
                <w:szCs w:val="18"/>
                <w:lang w:val="fr-BE"/>
              </w:rPr>
            </w:pPr>
          </w:p>
          <w:p w:rsidR="00367D87" w:rsidRPr="00F903D6" w:rsidRDefault="00367D87" w:rsidP="00CD23D9">
            <w:pPr>
              <w:tabs>
                <w:tab w:val="left" w:pos="-720"/>
              </w:tabs>
              <w:spacing w:line="240" w:lineRule="atLeast"/>
              <w:rPr>
                <w:rFonts w:ascii="Arial" w:hAnsi="Arial" w:cs="Arial"/>
                <w:spacing w:val="-2"/>
                <w:sz w:val="18"/>
                <w:szCs w:val="18"/>
                <w:lang w:val="fr-BE"/>
              </w:rPr>
            </w:pPr>
          </w:p>
          <w:p w:rsidR="00730B4B" w:rsidRPr="00F903D6" w:rsidRDefault="00730B4B" w:rsidP="00CD23D9">
            <w:pPr>
              <w:tabs>
                <w:tab w:val="left" w:pos="-720"/>
              </w:tabs>
              <w:spacing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730B4B" w:rsidRPr="00F903D6"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730B4B" w:rsidRPr="00F903D6"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double" w:sz="7" w:space="0" w:color="auto"/>
            </w:tcBorders>
          </w:tcPr>
          <w:p w:rsidR="00730B4B" w:rsidRPr="00F903D6" w:rsidRDefault="00730B4B" w:rsidP="00CD23D9">
            <w:pPr>
              <w:tabs>
                <w:tab w:val="left" w:pos="-720"/>
              </w:tabs>
              <w:spacing w:before="90" w:after="54" w:line="240" w:lineRule="atLeast"/>
              <w:rPr>
                <w:rFonts w:ascii="Arial" w:hAnsi="Arial" w:cs="Arial"/>
                <w:spacing w:val="-2"/>
                <w:sz w:val="18"/>
                <w:szCs w:val="18"/>
                <w:lang w:val="fr-BE"/>
              </w:rPr>
            </w:pPr>
          </w:p>
        </w:tc>
      </w:tr>
      <w:tr w:rsidR="00367D87" w:rsidRPr="00F903D6" w:rsidTr="00367D87">
        <w:trPr>
          <w:jc w:val="center"/>
        </w:trPr>
        <w:tc>
          <w:tcPr>
            <w:tcW w:w="2692" w:type="dxa"/>
            <w:tcBorders>
              <w:top w:val="single" w:sz="7" w:space="0" w:color="auto"/>
              <w:left w:val="double" w:sz="7" w:space="0" w:color="auto"/>
              <w:bottom w:val="nil"/>
              <w:right w:val="nil"/>
            </w:tcBorders>
          </w:tcPr>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367D87" w:rsidRPr="00F903D6" w:rsidRDefault="00367D87"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367D87" w:rsidRPr="00F903D6" w:rsidRDefault="00367D87"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double" w:sz="7" w:space="0" w:color="auto"/>
            </w:tcBorders>
          </w:tcPr>
          <w:p w:rsidR="00367D87" w:rsidRPr="00F903D6" w:rsidRDefault="00367D87" w:rsidP="00CD23D9">
            <w:pPr>
              <w:tabs>
                <w:tab w:val="left" w:pos="-720"/>
              </w:tabs>
              <w:spacing w:before="90" w:after="54" w:line="240" w:lineRule="atLeast"/>
              <w:rPr>
                <w:rFonts w:ascii="Arial" w:hAnsi="Arial" w:cs="Arial"/>
                <w:spacing w:val="-2"/>
                <w:sz w:val="18"/>
                <w:szCs w:val="18"/>
                <w:lang w:val="fr-BE"/>
              </w:rPr>
            </w:pPr>
          </w:p>
        </w:tc>
      </w:tr>
      <w:tr w:rsidR="00367D87" w:rsidRPr="00F903D6" w:rsidTr="00367D87">
        <w:trPr>
          <w:jc w:val="center"/>
        </w:trPr>
        <w:tc>
          <w:tcPr>
            <w:tcW w:w="2692" w:type="dxa"/>
            <w:tcBorders>
              <w:top w:val="single" w:sz="7" w:space="0" w:color="auto"/>
              <w:left w:val="double" w:sz="7" w:space="0" w:color="auto"/>
              <w:bottom w:val="nil"/>
              <w:right w:val="nil"/>
            </w:tcBorders>
          </w:tcPr>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367D87" w:rsidRPr="00F903D6" w:rsidRDefault="00367D87"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367D87" w:rsidRPr="00F903D6" w:rsidRDefault="00367D87"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double" w:sz="7" w:space="0" w:color="auto"/>
            </w:tcBorders>
          </w:tcPr>
          <w:p w:rsidR="00367D87" w:rsidRPr="00F903D6" w:rsidRDefault="00367D87" w:rsidP="00CD23D9">
            <w:pPr>
              <w:tabs>
                <w:tab w:val="left" w:pos="-720"/>
              </w:tabs>
              <w:spacing w:before="90" w:after="54" w:line="240" w:lineRule="atLeast"/>
              <w:rPr>
                <w:rFonts w:ascii="Arial" w:hAnsi="Arial" w:cs="Arial"/>
                <w:spacing w:val="-2"/>
                <w:sz w:val="18"/>
                <w:szCs w:val="18"/>
                <w:lang w:val="fr-BE"/>
              </w:rPr>
            </w:pPr>
          </w:p>
        </w:tc>
      </w:tr>
      <w:tr w:rsidR="00730B4B" w:rsidRPr="00F903D6" w:rsidTr="00367D87">
        <w:trPr>
          <w:jc w:val="center"/>
        </w:trPr>
        <w:tc>
          <w:tcPr>
            <w:tcW w:w="2692" w:type="dxa"/>
            <w:tcBorders>
              <w:top w:val="single" w:sz="7" w:space="0" w:color="auto"/>
              <w:left w:val="double" w:sz="7" w:space="0" w:color="auto"/>
              <w:bottom w:val="nil"/>
              <w:right w:val="nil"/>
            </w:tcBorders>
          </w:tcPr>
          <w:p w:rsidR="00730B4B" w:rsidRPr="00F903D6" w:rsidRDefault="00730B4B"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730B4B" w:rsidRPr="00F903D6" w:rsidRDefault="00730B4B" w:rsidP="00CD23D9">
            <w:pPr>
              <w:tabs>
                <w:tab w:val="left" w:pos="-720"/>
              </w:tabs>
              <w:spacing w:line="240" w:lineRule="atLeast"/>
              <w:rPr>
                <w:rFonts w:ascii="Arial" w:hAnsi="Arial" w:cs="Arial"/>
                <w:spacing w:val="-2"/>
                <w:sz w:val="18"/>
                <w:szCs w:val="18"/>
                <w:lang w:val="fr-BE"/>
              </w:rPr>
            </w:pPr>
          </w:p>
          <w:p w:rsidR="00730B4B" w:rsidRPr="00F903D6" w:rsidRDefault="00730B4B" w:rsidP="00CD23D9">
            <w:pPr>
              <w:tabs>
                <w:tab w:val="left" w:pos="-720"/>
              </w:tabs>
              <w:spacing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730B4B" w:rsidRPr="00F903D6"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730B4B" w:rsidRPr="00F903D6"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double" w:sz="7" w:space="0" w:color="auto"/>
            </w:tcBorders>
          </w:tcPr>
          <w:p w:rsidR="00730B4B" w:rsidRPr="00F903D6" w:rsidRDefault="00730B4B" w:rsidP="00CD23D9">
            <w:pPr>
              <w:tabs>
                <w:tab w:val="left" w:pos="-720"/>
              </w:tabs>
              <w:spacing w:before="90" w:after="54" w:line="240" w:lineRule="atLeast"/>
              <w:rPr>
                <w:rFonts w:ascii="Arial" w:hAnsi="Arial" w:cs="Arial"/>
                <w:spacing w:val="-2"/>
                <w:sz w:val="18"/>
                <w:szCs w:val="18"/>
                <w:lang w:val="fr-BE"/>
              </w:rPr>
            </w:pPr>
          </w:p>
        </w:tc>
      </w:tr>
      <w:tr w:rsidR="00730B4B" w:rsidRPr="00F903D6" w:rsidTr="00367D87">
        <w:trPr>
          <w:jc w:val="center"/>
        </w:trPr>
        <w:tc>
          <w:tcPr>
            <w:tcW w:w="2692" w:type="dxa"/>
            <w:tcBorders>
              <w:top w:val="single" w:sz="7" w:space="0" w:color="auto"/>
              <w:left w:val="double" w:sz="7" w:space="0" w:color="auto"/>
              <w:bottom w:val="nil"/>
              <w:right w:val="nil"/>
            </w:tcBorders>
          </w:tcPr>
          <w:p w:rsidR="00730B4B" w:rsidRPr="00F903D6" w:rsidRDefault="00730B4B" w:rsidP="00CD23D9">
            <w:pPr>
              <w:tabs>
                <w:tab w:val="left" w:pos="-720"/>
              </w:tabs>
              <w:spacing w:before="90" w:line="240" w:lineRule="atLeast"/>
              <w:rPr>
                <w:rFonts w:ascii="Arial" w:hAnsi="Arial" w:cs="Arial"/>
                <w:spacing w:val="-2"/>
                <w:sz w:val="18"/>
                <w:szCs w:val="18"/>
                <w:lang w:val="fr-BE"/>
              </w:rPr>
            </w:pPr>
          </w:p>
          <w:p w:rsidR="00730B4B" w:rsidRPr="00F903D6" w:rsidRDefault="00730B4B" w:rsidP="00CD23D9">
            <w:pPr>
              <w:tabs>
                <w:tab w:val="left" w:pos="-720"/>
              </w:tabs>
              <w:spacing w:line="240" w:lineRule="atLeast"/>
              <w:rPr>
                <w:rFonts w:ascii="Arial" w:hAnsi="Arial" w:cs="Arial"/>
                <w:spacing w:val="-2"/>
                <w:sz w:val="18"/>
                <w:szCs w:val="18"/>
                <w:lang w:val="fr-BE"/>
              </w:rPr>
            </w:pPr>
          </w:p>
          <w:p w:rsidR="00367D87" w:rsidRPr="00F903D6" w:rsidRDefault="00367D87" w:rsidP="00CD23D9">
            <w:pPr>
              <w:tabs>
                <w:tab w:val="left" w:pos="-720"/>
              </w:tabs>
              <w:spacing w:line="240" w:lineRule="atLeast"/>
              <w:rPr>
                <w:rFonts w:ascii="Arial" w:hAnsi="Arial" w:cs="Arial"/>
                <w:spacing w:val="-2"/>
                <w:sz w:val="18"/>
                <w:szCs w:val="18"/>
                <w:lang w:val="fr-BE"/>
              </w:rPr>
            </w:pPr>
          </w:p>
          <w:p w:rsidR="00367D87" w:rsidRPr="00F903D6" w:rsidRDefault="00367D87" w:rsidP="00CD23D9">
            <w:pPr>
              <w:tabs>
                <w:tab w:val="left" w:pos="-720"/>
              </w:tabs>
              <w:spacing w:line="240" w:lineRule="atLeast"/>
              <w:rPr>
                <w:rFonts w:ascii="Arial" w:hAnsi="Arial" w:cs="Arial"/>
                <w:spacing w:val="-2"/>
                <w:sz w:val="18"/>
                <w:szCs w:val="18"/>
                <w:lang w:val="fr-BE"/>
              </w:rPr>
            </w:pPr>
          </w:p>
          <w:p w:rsidR="00367D87" w:rsidRPr="00F903D6" w:rsidRDefault="00367D87" w:rsidP="00CD23D9">
            <w:pPr>
              <w:tabs>
                <w:tab w:val="left" w:pos="-720"/>
              </w:tabs>
              <w:spacing w:line="240" w:lineRule="atLeast"/>
              <w:rPr>
                <w:rFonts w:ascii="Arial" w:hAnsi="Arial" w:cs="Arial"/>
                <w:spacing w:val="-2"/>
                <w:sz w:val="18"/>
                <w:szCs w:val="18"/>
                <w:lang w:val="fr-BE"/>
              </w:rPr>
            </w:pPr>
          </w:p>
          <w:p w:rsidR="00730B4B" w:rsidRPr="00F903D6" w:rsidRDefault="00730B4B" w:rsidP="00CD23D9">
            <w:pPr>
              <w:tabs>
                <w:tab w:val="left" w:pos="-720"/>
              </w:tabs>
              <w:spacing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730B4B" w:rsidRPr="00F903D6"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730B4B" w:rsidRPr="00F903D6"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double" w:sz="7" w:space="0" w:color="auto"/>
            </w:tcBorders>
          </w:tcPr>
          <w:p w:rsidR="00730B4B" w:rsidRPr="00F903D6" w:rsidRDefault="00730B4B" w:rsidP="00CD23D9">
            <w:pPr>
              <w:tabs>
                <w:tab w:val="left" w:pos="-720"/>
              </w:tabs>
              <w:spacing w:before="90" w:after="54" w:line="240" w:lineRule="atLeast"/>
              <w:rPr>
                <w:rFonts w:ascii="Arial" w:hAnsi="Arial" w:cs="Arial"/>
                <w:spacing w:val="-2"/>
                <w:sz w:val="18"/>
                <w:szCs w:val="18"/>
                <w:lang w:val="fr-BE"/>
              </w:rPr>
            </w:pPr>
          </w:p>
        </w:tc>
      </w:tr>
      <w:tr w:rsidR="00730B4B" w:rsidRPr="00F903D6" w:rsidTr="00367D87">
        <w:trPr>
          <w:jc w:val="center"/>
        </w:trPr>
        <w:tc>
          <w:tcPr>
            <w:tcW w:w="2692" w:type="dxa"/>
            <w:tcBorders>
              <w:top w:val="single" w:sz="7" w:space="0" w:color="auto"/>
              <w:left w:val="double" w:sz="7" w:space="0" w:color="auto"/>
              <w:bottom w:val="double" w:sz="7" w:space="0" w:color="auto"/>
              <w:right w:val="nil"/>
            </w:tcBorders>
          </w:tcPr>
          <w:p w:rsidR="00730B4B" w:rsidRPr="00F903D6" w:rsidRDefault="00730B4B"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367D87" w:rsidRPr="00F903D6" w:rsidRDefault="00367D87" w:rsidP="00CD23D9">
            <w:pPr>
              <w:tabs>
                <w:tab w:val="left" w:pos="-720"/>
              </w:tabs>
              <w:spacing w:before="90" w:line="240" w:lineRule="atLeast"/>
              <w:rPr>
                <w:rFonts w:ascii="Arial" w:hAnsi="Arial" w:cs="Arial"/>
                <w:spacing w:val="-2"/>
                <w:sz w:val="18"/>
                <w:szCs w:val="18"/>
                <w:lang w:val="fr-BE"/>
              </w:rPr>
            </w:pPr>
          </w:p>
          <w:p w:rsidR="00730B4B" w:rsidRPr="00F903D6" w:rsidRDefault="00730B4B" w:rsidP="00CD23D9">
            <w:pPr>
              <w:tabs>
                <w:tab w:val="left" w:pos="-720"/>
              </w:tabs>
              <w:spacing w:line="240" w:lineRule="atLeast"/>
              <w:rPr>
                <w:rFonts w:ascii="Arial" w:hAnsi="Arial" w:cs="Arial"/>
                <w:spacing w:val="-2"/>
                <w:sz w:val="18"/>
                <w:szCs w:val="18"/>
                <w:lang w:val="fr-BE"/>
              </w:rPr>
            </w:pPr>
          </w:p>
          <w:p w:rsidR="00730B4B" w:rsidRPr="00F903D6" w:rsidRDefault="00730B4B" w:rsidP="00CD23D9">
            <w:pPr>
              <w:tabs>
                <w:tab w:val="left" w:pos="-720"/>
              </w:tabs>
              <w:spacing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double" w:sz="7" w:space="0" w:color="auto"/>
              <w:right w:val="nil"/>
            </w:tcBorders>
          </w:tcPr>
          <w:p w:rsidR="00730B4B" w:rsidRPr="00F903D6"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double" w:sz="7" w:space="0" w:color="auto"/>
              <w:right w:val="nil"/>
            </w:tcBorders>
          </w:tcPr>
          <w:p w:rsidR="00730B4B" w:rsidRPr="00F903D6"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double" w:sz="7" w:space="0" w:color="auto"/>
              <w:right w:val="double" w:sz="7" w:space="0" w:color="auto"/>
            </w:tcBorders>
          </w:tcPr>
          <w:p w:rsidR="00730B4B" w:rsidRPr="00F903D6" w:rsidRDefault="00730B4B" w:rsidP="00CD23D9">
            <w:pPr>
              <w:tabs>
                <w:tab w:val="left" w:pos="-720"/>
              </w:tabs>
              <w:spacing w:before="90" w:after="54" w:line="240" w:lineRule="atLeast"/>
              <w:rPr>
                <w:rFonts w:ascii="Arial" w:hAnsi="Arial" w:cs="Arial"/>
                <w:spacing w:val="-2"/>
                <w:sz w:val="18"/>
                <w:szCs w:val="18"/>
                <w:lang w:val="fr-BE"/>
              </w:rPr>
            </w:pPr>
          </w:p>
        </w:tc>
      </w:tr>
    </w:tbl>
    <w:p w:rsidR="00730B4B" w:rsidRPr="00F903D6" w:rsidRDefault="00730B4B" w:rsidP="00730B4B">
      <w:pPr>
        <w:tabs>
          <w:tab w:val="left" w:pos="-720"/>
        </w:tabs>
        <w:spacing w:line="240" w:lineRule="atLeast"/>
        <w:jc w:val="both"/>
        <w:rPr>
          <w:rFonts w:ascii="Arial" w:hAnsi="Arial" w:cs="Arial"/>
          <w:spacing w:val="-2"/>
          <w:sz w:val="18"/>
          <w:szCs w:val="18"/>
          <w:lang w:val="fr-BE"/>
        </w:rPr>
      </w:pPr>
    </w:p>
    <w:p w:rsidR="00F903D6" w:rsidRPr="00496990" w:rsidRDefault="00F903D6" w:rsidP="00F903D6">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 xml:space="preserve">Cette </w:t>
      </w:r>
      <w:r>
        <w:rPr>
          <w:rFonts w:ascii="Arial" w:hAnsi="Arial" w:cs="Arial"/>
          <w:spacing w:val="-2"/>
          <w:sz w:val="18"/>
          <w:szCs w:val="18"/>
          <w:lang w:val="fr-BE"/>
        </w:rPr>
        <w:t>fiche</w:t>
      </w:r>
      <w:r w:rsidRPr="00496990">
        <w:rPr>
          <w:rFonts w:ascii="Arial" w:hAnsi="Arial" w:cs="Arial"/>
          <w:spacing w:val="-2"/>
          <w:sz w:val="18"/>
          <w:szCs w:val="18"/>
          <w:lang w:val="fr-BE"/>
        </w:rPr>
        <w:t xml:space="preserve"> est faite de bonne foi et est insérée dans l'enveloppe prévue à cet effet</w:t>
      </w:r>
      <w:r>
        <w:rPr>
          <w:rFonts w:ascii="Arial" w:hAnsi="Arial" w:cs="Arial"/>
          <w:spacing w:val="-2"/>
          <w:sz w:val="18"/>
          <w:szCs w:val="18"/>
          <w:lang w:val="fr-BE"/>
        </w:rPr>
        <w:t>.</w:t>
      </w:r>
    </w:p>
    <w:p w:rsidR="00F903D6" w:rsidRPr="00496990" w:rsidRDefault="00F903D6" w:rsidP="00F903D6">
      <w:pPr>
        <w:tabs>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À </w:t>
      </w:r>
      <w:r w:rsidRPr="00496990">
        <w:rPr>
          <w:rFonts w:ascii="Arial" w:hAnsi="Arial" w:cs="Arial"/>
          <w:spacing w:val="-2"/>
          <w:sz w:val="18"/>
          <w:szCs w:val="18"/>
          <w:lang w:val="fr-BE"/>
        </w:rPr>
        <w:t>............................................., le 9 juin 2024</w:t>
      </w:r>
    </w:p>
    <w:p w:rsidR="00F903D6" w:rsidRPr="00496990" w:rsidRDefault="00F903D6" w:rsidP="00F903D6">
      <w:pPr>
        <w:tabs>
          <w:tab w:val="left" w:pos="-720"/>
        </w:tabs>
        <w:spacing w:line="240" w:lineRule="atLeast"/>
        <w:jc w:val="both"/>
        <w:rPr>
          <w:rFonts w:ascii="Arial" w:hAnsi="Arial" w:cs="Arial"/>
          <w:spacing w:val="-2"/>
          <w:sz w:val="18"/>
          <w:szCs w:val="18"/>
          <w:lang w:val="fr-BE"/>
        </w:rPr>
      </w:pPr>
    </w:p>
    <w:p w:rsidR="00F903D6" w:rsidRDefault="00F903D6" w:rsidP="00F903D6">
      <w:pPr>
        <w:tabs>
          <w:tab w:val="left" w:pos="-720"/>
        </w:tabs>
        <w:spacing w:line="240" w:lineRule="atLeast"/>
        <w:jc w:val="both"/>
        <w:rPr>
          <w:rFonts w:ascii="Arial" w:hAnsi="Arial" w:cs="Arial"/>
          <w:spacing w:val="-2"/>
          <w:sz w:val="18"/>
          <w:szCs w:val="18"/>
          <w:lang w:val="fr-BE"/>
        </w:rPr>
      </w:pPr>
    </w:p>
    <w:p w:rsidR="00F903D6" w:rsidRPr="00496990" w:rsidRDefault="00F903D6" w:rsidP="00F903D6">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Le Président,</w:t>
      </w:r>
    </w:p>
    <w:p w:rsidR="00F903D6" w:rsidRDefault="00F903D6" w:rsidP="00F903D6">
      <w:pPr>
        <w:tabs>
          <w:tab w:val="left" w:pos="-720"/>
        </w:tabs>
        <w:spacing w:line="240" w:lineRule="atLeast"/>
        <w:jc w:val="both"/>
        <w:rPr>
          <w:rFonts w:ascii="Arial" w:hAnsi="Arial" w:cs="Arial"/>
          <w:spacing w:val="-2"/>
          <w:sz w:val="18"/>
          <w:szCs w:val="18"/>
          <w:lang w:val="fr-BE"/>
        </w:rPr>
      </w:pPr>
    </w:p>
    <w:p w:rsidR="00F903D6" w:rsidRDefault="00F903D6" w:rsidP="00F903D6">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Nom : ....................</w:t>
      </w:r>
    </w:p>
    <w:p w:rsidR="00F903D6" w:rsidRPr="00496990" w:rsidRDefault="00F903D6" w:rsidP="00F903D6">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Signature : ....................</w:t>
      </w:r>
    </w:p>
    <w:p w:rsidR="00730B4B" w:rsidRDefault="00730B4B" w:rsidP="00730B4B">
      <w:pPr>
        <w:tabs>
          <w:tab w:val="left" w:pos="-720"/>
        </w:tabs>
        <w:spacing w:line="240" w:lineRule="atLeast"/>
        <w:jc w:val="both"/>
        <w:rPr>
          <w:rFonts w:ascii="Arial" w:hAnsi="Arial" w:cs="Arial"/>
          <w:spacing w:val="-2"/>
          <w:sz w:val="18"/>
          <w:szCs w:val="18"/>
          <w:lang w:val="nl-NL"/>
        </w:rPr>
      </w:pPr>
    </w:p>
    <w:p w:rsidR="00F61E6C" w:rsidRPr="00496990" w:rsidRDefault="00F61E6C" w:rsidP="00F61E6C">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 xml:space="preserve">Le </w:t>
      </w:r>
      <w:r>
        <w:rPr>
          <w:rFonts w:ascii="Arial" w:hAnsi="Arial" w:cs="Arial"/>
          <w:spacing w:val="-2"/>
          <w:sz w:val="18"/>
          <w:szCs w:val="18"/>
          <w:lang w:val="fr-BE"/>
        </w:rPr>
        <w:t>secrétaire</w:t>
      </w:r>
      <w:r w:rsidRPr="00496990">
        <w:rPr>
          <w:rFonts w:ascii="Arial" w:hAnsi="Arial" w:cs="Arial"/>
          <w:spacing w:val="-2"/>
          <w:sz w:val="18"/>
          <w:szCs w:val="18"/>
          <w:lang w:val="fr-BE"/>
        </w:rPr>
        <w:t>,</w:t>
      </w:r>
    </w:p>
    <w:p w:rsidR="00F61E6C" w:rsidRDefault="00F61E6C" w:rsidP="00F61E6C">
      <w:pPr>
        <w:tabs>
          <w:tab w:val="left" w:pos="-720"/>
        </w:tabs>
        <w:spacing w:line="240" w:lineRule="atLeast"/>
        <w:jc w:val="both"/>
        <w:rPr>
          <w:rFonts w:ascii="Arial" w:hAnsi="Arial" w:cs="Arial"/>
          <w:spacing w:val="-2"/>
          <w:sz w:val="18"/>
          <w:szCs w:val="18"/>
          <w:lang w:val="fr-BE"/>
        </w:rPr>
      </w:pPr>
    </w:p>
    <w:p w:rsidR="00F61E6C" w:rsidRDefault="00F61E6C" w:rsidP="00F61E6C">
      <w:pPr>
        <w:tabs>
          <w:tab w:val="left" w:pos="-720"/>
        </w:tabs>
        <w:spacing w:line="240" w:lineRule="atLeast"/>
        <w:jc w:val="both"/>
        <w:rPr>
          <w:rFonts w:ascii="Arial" w:hAnsi="Arial" w:cs="Arial"/>
          <w:spacing w:val="-2"/>
          <w:sz w:val="18"/>
          <w:szCs w:val="18"/>
          <w:lang w:val="fr-BE"/>
        </w:rPr>
      </w:pPr>
    </w:p>
    <w:p w:rsidR="00F61E6C" w:rsidRDefault="00F61E6C" w:rsidP="00F61E6C">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Nom : ....................</w:t>
      </w:r>
    </w:p>
    <w:p w:rsidR="00F61E6C" w:rsidRDefault="00F61E6C" w:rsidP="00F61E6C">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Signature : ....................</w:t>
      </w:r>
    </w:p>
    <w:p w:rsidR="00F61E6C" w:rsidRDefault="00F61E6C" w:rsidP="00F61E6C">
      <w:pPr>
        <w:tabs>
          <w:tab w:val="left" w:pos="-720"/>
        </w:tabs>
        <w:spacing w:line="240" w:lineRule="atLeast"/>
        <w:jc w:val="both"/>
        <w:rPr>
          <w:rFonts w:ascii="Arial" w:hAnsi="Arial" w:cs="Arial"/>
          <w:spacing w:val="-2"/>
          <w:sz w:val="18"/>
          <w:szCs w:val="18"/>
          <w:lang w:val="fr-BE"/>
        </w:rPr>
      </w:pPr>
    </w:p>
    <w:p w:rsidR="00F61E6C" w:rsidRDefault="00F61E6C" w:rsidP="00F61E6C">
      <w:pPr>
        <w:tabs>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Les assesseurs,</w:t>
      </w:r>
    </w:p>
    <w:p w:rsidR="00F61E6C" w:rsidRDefault="00F61E6C" w:rsidP="00F61E6C">
      <w:pPr>
        <w:tabs>
          <w:tab w:val="left" w:pos="-720"/>
        </w:tabs>
        <w:spacing w:line="240" w:lineRule="atLeast"/>
        <w:jc w:val="both"/>
        <w:rPr>
          <w:rFonts w:ascii="Arial" w:hAnsi="Arial" w:cs="Arial"/>
          <w:spacing w:val="-2"/>
          <w:sz w:val="18"/>
          <w:szCs w:val="18"/>
          <w:lang w:val="fr-BE"/>
        </w:rPr>
      </w:pPr>
    </w:p>
    <w:p w:rsidR="00F61E6C" w:rsidRDefault="00F61E6C" w:rsidP="00F61E6C">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Nom : ....................</w:t>
      </w:r>
    </w:p>
    <w:p w:rsidR="00F61E6C" w:rsidRDefault="00F61E6C" w:rsidP="00F61E6C">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Signature : ....................</w:t>
      </w:r>
    </w:p>
    <w:p w:rsidR="00F61E6C" w:rsidRPr="00496990" w:rsidRDefault="00F61E6C" w:rsidP="00F61E6C">
      <w:pPr>
        <w:tabs>
          <w:tab w:val="left" w:pos="-720"/>
        </w:tabs>
        <w:spacing w:line="240" w:lineRule="atLeast"/>
        <w:jc w:val="both"/>
        <w:rPr>
          <w:rFonts w:ascii="Arial" w:hAnsi="Arial" w:cs="Arial"/>
          <w:spacing w:val="-2"/>
          <w:sz w:val="18"/>
          <w:szCs w:val="18"/>
          <w:lang w:val="fr-BE"/>
        </w:rPr>
      </w:pPr>
    </w:p>
    <w:p w:rsidR="00F61E6C" w:rsidRDefault="00F61E6C" w:rsidP="00F61E6C">
      <w:pPr>
        <w:tabs>
          <w:tab w:val="left" w:pos="-720"/>
        </w:tabs>
        <w:spacing w:line="240" w:lineRule="atLeast"/>
        <w:jc w:val="both"/>
        <w:rPr>
          <w:rFonts w:ascii="Arial" w:hAnsi="Arial" w:cs="Arial"/>
          <w:spacing w:val="-2"/>
          <w:sz w:val="18"/>
          <w:szCs w:val="18"/>
          <w:lang w:val="fr-BE"/>
        </w:rPr>
      </w:pPr>
    </w:p>
    <w:p w:rsidR="00F61E6C" w:rsidRDefault="00F61E6C" w:rsidP="00F61E6C">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Nom : ....................</w:t>
      </w:r>
    </w:p>
    <w:p w:rsidR="00F61E6C" w:rsidRDefault="00F61E6C" w:rsidP="00F61E6C">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Signature : ....................</w:t>
      </w:r>
    </w:p>
    <w:p w:rsidR="00F61E6C" w:rsidRDefault="00F61E6C" w:rsidP="00730B4B">
      <w:pPr>
        <w:tabs>
          <w:tab w:val="left" w:pos="-720"/>
        </w:tabs>
        <w:spacing w:line="240" w:lineRule="atLeast"/>
        <w:jc w:val="both"/>
        <w:rPr>
          <w:rFonts w:ascii="Arial" w:hAnsi="Arial" w:cs="Arial"/>
          <w:spacing w:val="-2"/>
          <w:sz w:val="18"/>
          <w:szCs w:val="18"/>
          <w:lang w:val="nl-NL"/>
        </w:rPr>
      </w:pPr>
    </w:p>
    <w:p w:rsidR="00F61E6C" w:rsidRDefault="00F61E6C" w:rsidP="00F61E6C">
      <w:pPr>
        <w:tabs>
          <w:tab w:val="left" w:pos="-720"/>
        </w:tabs>
        <w:spacing w:line="240" w:lineRule="atLeast"/>
        <w:jc w:val="both"/>
        <w:rPr>
          <w:rFonts w:ascii="Arial" w:hAnsi="Arial" w:cs="Arial"/>
          <w:spacing w:val="-2"/>
          <w:sz w:val="18"/>
          <w:szCs w:val="18"/>
          <w:lang w:val="fr-BE"/>
        </w:rPr>
      </w:pPr>
    </w:p>
    <w:p w:rsidR="00F61E6C" w:rsidRDefault="00F61E6C" w:rsidP="00F61E6C">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Nom : ....................</w:t>
      </w:r>
    </w:p>
    <w:p w:rsidR="00F61E6C" w:rsidRDefault="00F61E6C" w:rsidP="00F61E6C">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Signature : ....................</w:t>
      </w:r>
    </w:p>
    <w:p w:rsidR="00F61E6C" w:rsidRDefault="00F61E6C" w:rsidP="00730B4B">
      <w:pPr>
        <w:tabs>
          <w:tab w:val="left" w:pos="-720"/>
        </w:tabs>
        <w:spacing w:line="240" w:lineRule="atLeast"/>
        <w:jc w:val="both"/>
        <w:rPr>
          <w:rFonts w:ascii="Arial" w:hAnsi="Arial" w:cs="Arial"/>
          <w:spacing w:val="-2"/>
          <w:sz w:val="18"/>
          <w:szCs w:val="18"/>
          <w:lang w:val="nl-NL"/>
        </w:rPr>
      </w:pPr>
    </w:p>
    <w:p w:rsidR="00F61E6C" w:rsidRDefault="00F61E6C" w:rsidP="00F61E6C">
      <w:pPr>
        <w:tabs>
          <w:tab w:val="left" w:pos="-720"/>
        </w:tabs>
        <w:spacing w:line="240" w:lineRule="atLeast"/>
        <w:jc w:val="both"/>
        <w:rPr>
          <w:rFonts w:ascii="Arial" w:hAnsi="Arial" w:cs="Arial"/>
          <w:spacing w:val="-2"/>
          <w:sz w:val="18"/>
          <w:szCs w:val="18"/>
          <w:lang w:val="fr-BE"/>
        </w:rPr>
      </w:pPr>
    </w:p>
    <w:p w:rsidR="00F61E6C" w:rsidRDefault="00F61E6C" w:rsidP="00F61E6C">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Nom : ....................</w:t>
      </w:r>
    </w:p>
    <w:p w:rsidR="00F61E6C" w:rsidRDefault="00F61E6C" w:rsidP="00F61E6C">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Signature : ....................</w:t>
      </w:r>
    </w:p>
    <w:p w:rsidR="00F61E6C" w:rsidRDefault="00F61E6C" w:rsidP="00730B4B">
      <w:pPr>
        <w:tabs>
          <w:tab w:val="left" w:pos="-720"/>
        </w:tabs>
        <w:spacing w:line="240" w:lineRule="atLeast"/>
        <w:jc w:val="both"/>
        <w:rPr>
          <w:rFonts w:ascii="Arial" w:hAnsi="Arial" w:cs="Arial"/>
          <w:spacing w:val="-2"/>
          <w:sz w:val="18"/>
          <w:szCs w:val="18"/>
          <w:lang w:val="nl-NL"/>
        </w:rPr>
      </w:pPr>
    </w:p>
    <w:p w:rsidR="00F61E6C" w:rsidRDefault="00F61E6C" w:rsidP="00F61E6C">
      <w:pPr>
        <w:tabs>
          <w:tab w:val="left" w:pos="-720"/>
        </w:tabs>
        <w:spacing w:line="240" w:lineRule="atLeast"/>
        <w:jc w:val="both"/>
        <w:rPr>
          <w:rFonts w:ascii="Arial" w:hAnsi="Arial" w:cs="Arial"/>
          <w:spacing w:val="-2"/>
          <w:sz w:val="18"/>
          <w:szCs w:val="18"/>
          <w:lang w:val="fr-BE"/>
        </w:rPr>
      </w:pPr>
    </w:p>
    <w:p w:rsidR="00F61E6C" w:rsidRDefault="00F61E6C" w:rsidP="00F61E6C">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Nom : ....................</w:t>
      </w:r>
    </w:p>
    <w:p w:rsidR="00F61E6C" w:rsidRDefault="00F61E6C" w:rsidP="00F61E6C">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Signature : ....................</w:t>
      </w:r>
    </w:p>
    <w:p w:rsidR="00F61E6C" w:rsidRPr="006507B1" w:rsidRDefault="00F61E6C" w:rsidP="00730B4B">
      <w:pPr>
        <w:tabs>
          <w:tab w:val="left" w:pos="-720"/>
        </w:tabs>
        <w:spacing w:line="240" w:lineRule="atLeast"/>
        <w:jc w:val="both"/>
        <w:rPr>
          <w:rFonts w:ascii="Arial" w:hAnsi="Arial" w:cs="Arial"/>
          <w:spacing w:val="-2"/>
          <w:sz w:val="18"/>
          <w:szCs w:val="18"/>
          <w:lang w:val="nl-NL"/>
        </w:rPr>
      </w:pPr>
    </w:p>
    <w:sectPr w:rsidR="00F61E6C" w:rsidRPr="006507B1" w:rsidSect="00D0671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1F" w:rsidRDefault="009B701F" w:rsidP="001C5F77">
      <w:r>
        <w:separator/>
      </w:r>
    </w:p>
  </w:endnote>
  <w:endnote w:type="continuationSeparator" w:id="0">
    <w:p w:rsidR="009B701F" w:rsidRDefault="009B701F"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1C5F77" w:rsidRDefault="001C5F77" w:rsidP="001C5F77">
    <w:pPr>
      <w:pStyle w:val="Voettekst"/>
      <w:spacing w:line="720" w:lineRule="exact"/>
      <w:rPr>
        <w:i/>
        <w:sz w:val="18"/>
      </w:rPr>
    </w:pPr>
  </w:p>
  <w:p w:rsidR="001C5F77" w:rsidRPr="00B36591" w:rsidRDefault="00F903D6" w:rsidP="00367D87">
    <w:pPr>
      <w:pStyle w:val="Voettekst"/>
      <w:spacing w:line="720" w:lineRule="exact"/>
      <w:rPr>
        <w:lang w:val="nl-BE"/>
      </w:rPr>
    </w:pPr>
    <w:r>
      <w:rPr>
        <w:noProof/>
        <w:sz w:val="18"/>
        <w:lang w:val="nl-BE" w:eastAsia="nl-BE"/>
      </w:rPr>
      <mc:AlternateContent>
        <mc:Choice Requires="wps">
          <w:drawing>
            <wp:anchor distT="0" distB="0" distL="114300" distR="114300" simplePos="0" relativeHeight="251657728" behindDoc="0" locked="0" layoutInCell="1" allowOverlap="1">
              <wp:simplePos x="0" y="0"/>
              <wp:positionH relativeFrom="page">
                <wp:posOffset>1362710</wp:posOffset>
              </wp:positionH>
              <wp:positionV relativeFrom="page">
                <wp:posOffset>8677275</wp:posOffset>
              </wp:positionV>
              <wp:extent cx="5184140" cy="36195"/>
              <wp:effectExtent l="635" t="0" r="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65701" id="Rectangle 4" o:spid="_x0000_s1026" style="position:absolute;margin-left:107.3pt;margin-top:683.25pt;width:408.2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704" behindDoc="0" locked="0" layoutInCell="1" allowOverlap="1">
              <wp:simplePos x="0" y="0"/>
              <wp:positionH relativeFrom="page">
                <wp:posOffset>768985</wp:posOffset>
              </wp:positionH>
              <wp:positionV relativeFrom="page">
                <wp:posOffset>8677275</wp:posOffset>
              </wp:positionV>
              <wp:extent cx="593725" cy="36195"/>
              <wp:effectExtent l="0" t="0" r="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97E1B" id="Rectangle 3" o:spid="_x0000_s1026" style="position:absolute;margin-left:60.55pt;margin-top:683.25pt;width:46.75pt;height: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" fillcolor="#666" stroked="f">
              <w10:wrap anchorx="page" anchory="page"/>
            </v:rect>
          </w:pict>
        </mc:Fallback>
      </mc:AlternateContent>
    </w:r>
    <w:r>
      <w:rPr>
        <w:noProof/>
        <w:sz w:val="18"/>
        <w:lang w:val="nl-BE" w:eastAsia="nl-BE"/>
      </w:rPr>
      <w:drawing>
        <wp:anchor distT="0" distB="0" distL="114300" distR="114300" simplePos="0" relativeHeight="251658752" behindDoc="0" locked="0" layoutInCell="1" allowOverlap="1">
          <wp:simplePos x="0" y="0"/>
          <wp:positionH relativeFrom="page">
            <wp:posOffset>6496050</wp:posOffset>
          </wp:positionH>
          <wp:positionV relativeFrom="page">
            <wp:posOffset>8924925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1F" w:rsidRDefault="009B701F" w:rsidP="001C5F77">
      <w:r>
        <w:separator/>
      </w:r>
    </w:p>
  </w:footnote>
  <w:footnote w:type="continuationSeparator" w:id="0">
    <w:p w:rsidR="009B701F" w:rsidRDefault="009B701F" w:rsidP="001C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66" w:rsidRPr="00CA1C66" w:rsidRDefault="00CA1C66">
    <w:pPr>
      <w:pStyle w:val="Koptekst"/>
      <w:jc w:val="right"/>
      <w:rPr>
        <w:sz w:val="16"/>
        <w:szCs w:val="16"/>
      </w:rPr>
    </w:pPr>
    <w:r w:rsidRPr="00CA1C66">
      <w:rPr>
        <w:sz w:val="16"/>
        <w:szCs w:val="16"/>
      </w:rPr>
      <w:fldChar w:fldCharType="begin"/>
    </w:r>
    <w:r w:rsidRPr="00CA1C66">
      <w:rPr>
        <w:sz w:val="16"/>
        <w:szCs w:val="16"/>
      </w:rPr>
      <w:instrText xml:space="preserve"> PAGE   \* MERGEFORMAT </w:instrText>
    </w:r>
    <w:r w:rsidRPr="00CA1C66">
      <w:rPr>
        <w:sz w:val="16"/>
        <w:szCs w:val="16"/>
      </w:rPr>
      <w:fldChar w:fldCharType="separate"/>
    </w:r>
    <w:r w:rsidR="00F61E6C">
      <w:rPr>
        <w:noProof/>
        <w:sz w:val="16"/>
        <w:szCs w:val="16"/>
      </w:rPr>
      <w:t>2</w:t>
    </w:r>
    <w:r w:rsidRPr="00CA1C66">
      <w:rPr>
        <w:sz w:val="16"/>
        <w:szCs w:val="16"/>
      </w:rPr>
      <w:fldChar w:fldCharType="end"/>
    </w:r>
    <w:r w:rsidRPr="00CA1C66">
      <w:rPr>
        <w:sz w:val="16"/>
        <w:szCs w:val="16"/>
      </w:rPr>
      <w:t>/</w:t>
    </w:r>
    <w:r w:rsidRPr="00CA1C66">
      <w:rPr>
        <w:sz w:val="16"/>
        <w:szCs w:val="16"/>
      </w:rPr>
      <w:fldChar w:fldCharType="begin"/>
    </w:r>
    <w:r w:rsidRPr="00CA1C66">
      <w:rPr>
        <w:sz w:val="16"/>
        <w:szCs w:val="16"/>
      </w:rPr>
      <w:instrText xml:space="preserve"> NUMPAGES  \* Arabic  \* MERGEFORMAT </w:instrText>
    </w:r>
    <w:r w:rsidRPr="00CA1C66">
      <w:rPr>
        <w:sz w:val="16"/>
        <w:szCs w:val="16"/>
      </w:rPr>
      <w:fldChar w:fldCharType="separate"/>
    </w:r>
    <w:r w:rsidR="00F61E6C">
      <w:rPr>
        <w:noProof/>
        <w:sz w:val="16"/>
        <w:szCs w:val="16"/>
      </w:rPr>
      <w:t>2</w:t>
    </w:r>
    <w:r w:rsidRPr="00CA1C66">
      <w:rPr>
        <w:sz w:val="16"/>
        <w:szCs w:val="16"/>
      </w:rPr>
      <w:fldChar w:fldCharType="end"/>
    </w:r>
  </w:p>
  <w:p w:rsidR="00CA1C66" w:rsidRPr="005A782F" w:rsidRDefault="000970AA">
    <w:pPr>
      <w:pStyle w:val="Koptekst"/>
      <w:rPr>
        <w:rFonts w:ascii="Arial" w:hAnsi="Arial" w:cs="Arial"/>
        <w:sz w:val="16"/>
        <w:szCs w:val="16"/>
      </w:rPr>
    </w:pPr>
    <w:r>
      <w:rPr>
        <w:rFonts w:ascii="Arial" w:hAnsi="Arial" w:cs="Arial"/>
        <w:sz w:val="16"/>
        <w:szCs w:val="16"/>
      </w:rPr>
      <w:t>Formulai</w:t>
    </w:r>
    <w:r w:rsidR="005A782F" w:rsidRPr="005A782F">
      <w:rPr>
        <w:rFonts w:ascii="Arial" w:hAnsi="Arial" w:cs="Arial"/>
        <w:sz w:val="16"/>
        <w:szCs w:val="16"/>
      </w:rPr>
      <w:t>r</w:t>
    </w:r>
    <w:r>
      <w:rPr>
        <w:rFonts w:ascii="Arial" w:hAnsi="Arial" w:cs="Arial"/>
        <w:sz w:val="16"/>
        <w:szCs w:val="16"/>
      </w:rPr>
      <w:t>e</w:t>
    </w:r>
    <w:r w:rsidR="005A782F" w:rsidRPr="005A782F">
      <w:rPr>
        <w:rFonts w:ascii="Arial" w:hAnsi="Arial" w:cs="Arial"/>
        <w:sz w:val="16"/>
        <w:szCs w:val="16"/>
      </w:rPr>
      <w:t xml:space="preserve"> </w:t>
    </w:r>
    <w:r w:rsidRPr="000970AA">
      <w:rPr>
        <w:rFonts w:ascii="Arial" w:hAnsi="Arial" w:cs="Arial"/>
        <w:sz w:val="16"/>
        <w:szCs w:val="16"/>
      </w:rPr>
      <w:t>ACF12Bis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4B"/>
    <w:rsid w:val="000970AA"/>
    <w:rsid w:val="001B58CD"/>
    <w:rsid w:val="001C5F77"/>
    <w:rsid w:val="00246E8D"/>
    <w:rsid w:val="002554DF"/>
    <w:rsid w:val="002620BB"/>
    <w:rsid w:val="00367D87"/>
    <w:rsid w:val="003E3BE4"/>
    <w:rsid w:val="00460D66"/>
    <w:rsid w:val="004E3523"/>
    <w:rsid w:val="005A782F"/>
    <w:rsid w:val="005F55F5"/>
    <w:rsid w:val="00615806"/>
    <w:rsid w:val="006507B1"/>
    <w:rsid w:val="0068458C"/>
    <w:rsid w:val="00713FCE"/>
    <w:rsid w:val="00730B4B"/>
    <w:rsid w:val="00880EE3"/>
    <w:rsid w:val="008B3509"/>
    <w:rsid w:val="0092168F"/>
    <w:rsid w:val="00946DE1"/>
    <w:rsid w:val="009B701F"/>
    <w:rsid w:val="00A4757D"/>
    <w:rsid w:val="00AD5261"/>
    <w:rsid w:val="00B36591"/>
    <w:rsid w:val="00B60771"/>
    <w:rsid w:val="00C01E60"/>
    <w:rsid w:val="00CA1C66"/>
    <w:rsid w:val="00CD23D9"/>
    <w:rsid w:val="00D06710"/>
    <w:rsid w:val="00DA16E5"/>
    <w:rsid w:val="00E333B4"/>
    <w:rsid w:val="00EB4F84"/>
    <w:rsid w:val="00F46F31"/>
    <w:rsid w:val="00F61E6C"/>
    <w:rsid w:val="00F903D6"/>
    <w:rsid w:val="00FB6C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0CA68E"/>
  <w15:chartTrackingRefBased/>
  <w15:docId w15:val="{9DD69674-065A-490C-950C-90D91B3F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0B4B"/>
    <w:pPr>
      <w:widowControl w:val="0"/>
      <w:autoSpaceDE w:val="0"/>
      <w:autoSpaceDN w:val="0"/>
      <w:adjustRightInd w:val="0"/>
    </w:pPr>
    <w:rPr>
      <w:rFonts w:ascii="Courier New" w:eastAsia="Times New Roman" w:hAnsi="Courier New" w:cs="Courier New"/>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paragraph" w:styleId="Plattetekst">
    <w:name w:val="Body Text"/>
    <w:basedOn w:val="Standaard"/>
    <w:link w:val="PlattetekstChar"/>
    <w:uiPriority w:val="1"/>
    <w:qFormat/>
    <w:rsid w:val="00367D87"/>
    <w:rPr>
      <w:rFonts w:ascii="Calibri" w:hAnsi="Calibri" w:cs="Calibri"/>
      <w:b/>
      <w:bCs/>
      <w:sz w:val="28"/>
      <w:szCs w:val="28"/>
      <w:lang w:val="nl-NL" w:eastAsia="nl-NL"/>
    </w:rPr>
  </w:style>
  <w:style w:type="character" w:customStyle="1" w:styleId="PlattetekstChar">
    <w:name w:val="Platte tekst Char"/>
    <w:link w:val="Plattetekst"/>
    <w:uiPriority w:val="1"/>
    <w:rsid w:val="00367D87"/>
    <w:rPr>
      <w:rFonts w:ascii="Calibri" w:eastAsia="Times New Roman" w:hAnsi="Calibri" w:cs="Calibri"/>
      <w:b/>
      <w:bCs/>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N_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CanevasN_3</Template>
  <TotalTime>3</TotalTime>
  <Pages>2</Pages>
  <Words>182</Words>
  <Characters>1003</Characters>
  <Application>Microsoft Office Word</Application>
  <DocSecurity>0</DocSecurity>
  <Lines>8</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RRN</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3</cp:revision>
  <cp:lastPrinted>2014-02-18T10:34:00Z</cp:lastPrinted>
  <dcterms:created xsi:type="dcterms:W3CDTF">2024-02-14T07:31:00Z</dcterms:created>
  <dcterms:modified xsi:type="dcterms:W3CDTF">2024-04-03T16:20:00Z</dcterms:modified>
</cp:coreProperties>
</file>